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B16B" w14:textId="77777777" w:rsidR="00C634E7" w:rsidRDefault="007B4F0A">
      <w:pPr>
        <w:pStyle w:val="Standard"/>
        <w:rPr>
          <w:b/>
          <w:bCs/>
          <w:sz w:val="36"/>
          <w:szCs w:val="36"/>
          <w:u w:val="single"/>
        </w:rPr>
      </w:pPr>
      <w:bookmarkStart w:id="0" w:name="_Hlk38527926"/>
      <w:bookmarkStart w:id="1" w:name="_Hlk38527677"/>
      <w:r>
        <w:rPr>
          <w:b/>
          <w:bCs/>
          <w:sz w:val="36"/>
          <w:szCs w:val="36"/>
          <w:u w:val="single"/>
        </w:rPr>
        <w:t>JÍDELNÍČEK 27.9. – 1.10. 2021</w:t>
      </w:r>
    </w:p>
    <w:p w14:paraId="318A4152" w14:textId="77777777" w:rsidR="00C634E7" w:rsidRDefault="00C634E7">
      <w:pPr>
        <w:pStyle w:val="Standard"/>
        <w:rPr>
          <w:b/>
          <w:bCs/>
          <w:sz w:val="36"/>
          <w:szCs w:val="36"/>
          <w:u w:val="single"/>
        </w:rPr>
      </w:pPr>
    </w:p>
    <w:p w14:paraId="1FF8AC8D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Pondělí: </w:t>
      </w:r>
    </w:p>
    <w:p w14:paraId="220054D2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Česneková topinky se sýrem, čaj, mléko, zelenina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.b,7)</w:t>
      </w:r>
    </w:p>
    <w:p w14:paraId="01C2CD97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Polévka dršťková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,7,9)</w:t>
      </w:r>
    </w:p>
    <w:p w14:paraId="2955D068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Krůtí játra na tymiánu, houskový knedlík, nápoj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,3,6,7)</w:t>
      </w:r>
    </w:p>
    <w:p w14:paraId="5C28E240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Kukuřičné lupínky s mlékem, čaj, </w:t>
      </w:r>
      <w:r>
        <w:rPr>
          <w:sz w:val="36"/>
          <w:szCs w:val="36"/>
        </w:rPr>
        <w:t xml:space="preserve">ovoce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,7)</w:t>
      </w:r>
    </w:p>
    <w:p w14:paraId="277C9222" w14:textId="77777777" w:rsidR="00C634E7" w:rsidRDefault="00C634E7">
      <w:pPr>
        <w:pStyle w:val="Standard"/>
        <w:rPr>
          <w:sz w:val="36"/>
          <w:szCs w:val="36"/>
        </w:rPr>
      </w:pPr>
    </w:p>
    <w:p w14:paraId="70FEF6DE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Úterý:</w:t>
      </w:r>
    </w:p>
    <w:p w14:paraId="00519EA9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STÁTNÍ SVÁTEK</w:t>
      </w:r>
    </w:p>
    <w:p w14:paraId="56405E2F" w14:textId="77777777" w:rsidR="00C634E7" w:rsidRDefault="00C634E7">
      <w:pPr>
        <w:pStyle w:val="Standard"/>
        <w:rPr>
          <w:sz w:val="36"/>
          <w:szCs w:val="36"/>
        </w:rPr>
      </w:pPr>
    </w:p>
    <w:p w14:paraId="7E6A1208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Středa:</w:t>
      </w:r>
    </w:p>
    <w:p w14:paraId="4642A6C8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Chléb, pomazánkové máslo, čaj, ovocné mléko, ovoce </w:t>
      </w:r>
    </w:p>
    <w:p w14:paraId="06051376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.b,7)</w:t>
      </w:r>
    </w:p>
    <w:p w14:paraId="0BC85051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Polévka kulajda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,3,7)</w:t>
      </w:r>
    </w:p>
    <w:p w14:paraId="1EBDDA9E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Hejk na másle, bramborová kaše, nápoj (al. 4,7)</w:t>
      </w:r>
    </w:p>
    <w:p w14:paraId="747892CC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Houska, bylinkové máslo, čaj, mléko, zelenina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,6,7)</w:t>
      </w:r>
    </w:p>
    <w:p w14:paraId="50A48D2D" w14:textId="77777777" w:rsidR="00C634E7" w:rsidRDefault="00C634E7">
      <w:pPr>
        <w:pStyle w:val="Standard"/>
        <w:rPr>
          <w:sz w:val="36"/>
          <w:szCs w:val="36"/>
        </w:rPr>
      </w:pPr>
    </w:p>
    <w:p w14:paraId="53C8D4EF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Čtvrtek:</w:t>
      </w:r>
    </w:p>
    <w:p w14:paraId="5A9DA9A4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Jogurt, rohlík, čaj, kakao, ovoce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,6,7)</w:t>
      </w:r>
    </w:p>
    <w:p w14:paraId="6D81EA18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Polévka vývar s kukuřičnými nudličkami (al. 7,9)</w:t>
      </w:r>
    </w:p>
    <w:p w14:paraId="2BFE7BAD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Vepřové maso v rajské omáčce, kolínka, nápoj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,7)</w:t>
      </w:r>
    </w:p>
    <w:p w14:paraId="5CDB777C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Celozrnná kostka, máslo, čaj, mléko, zelenina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.b,6,7,11)</w:t>
      </w:r>
    </w:p>
    <w:p w14:paraId="6A83AF81" w14:textId="77777777" w:rsidR="00C634E7" w:rsidRDefault="00C634E7">
      <w:pPr>
        <w:pStyle w:val="Standard"/>
        <w:rPr>
          <w:sz w:val="36"/>
          <w:szCs w:val="36"/>
        </w:rPr>
      </w:pPr>
    </w:p>
    <w:p w14:paraId="58F0D170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Pátek:</w:t>
      </w:r>
    </w:p>
    <w:p w14:paraId="299F8CE8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Chléb, hermelínová poma</w:t>
      </w:r>
      <w:r>
        <w:rPr>
          <w:sz w:val="36"/>
          <w:szCs w:val="36"/>
        </w:rPr>
        <w:t xml:space="preserve">zánka, čaj, mléko, zelenina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.b,7)</w:t>
      </w:r>
    </w:p>
    <w:p w14:paraId="68ED643D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Polévka hrachová s houskou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,6,7)</w:t>
      </w:r>
    </w:p>
    <w:p w14:paraId="762B6EB2" w14:textId="77777777" w:rsidR="00C634E7" w:rsidRDefault="007B4F0A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Kuřecí na smetaně s liškami, dušená rýže, nápoj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,7)</w:t>
      </w:r>
    </w:p>
    <w:p w14:paraId="7B428A23" w14:textId="77777777" w:rsidR="00C634E7" w:rsidRDefault="007B4F0A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Croasant</w:t>
      </w:r>
      <w:proofErr w:type="spellEnd"/>
      <w:r>
        <w:rPr>
          <w:sz w:val="36"/>
          <w:szCs w:val="36"/>
        </w:rPr>
        <w:t xml:space="preserve">, čaj, mléko, ovoce (al. </w:t>
      </w:r>
      <w:proofErr w:type="gramStart"/>
      <w:r>
        <w:rPr>
          <w:sz w:val="36"/>
          <w:szCs w:val="36"/>
        </w:rPr>
        <w:t>1a</w:t>
      </w:r>
      <w:proofErr w:type="gramEnd"/>
      <w:r>
        <w:rPr>
          <w:sz w:val="36"/>
          <w:szCs w:val="36"/>
        </w:rPr>
        <w:t>,3,6,7)</w:t>
      </w:r>
    </w:p>
    <w:p w14:paraId="42BA5B13" w14:textId="77777777" w:rsidR="00C634E7" w:rsidRDefault="00C634E7">
      <w:pPr>
        <w:pStyle w:val="Standard"/>
        <w:rPr>
          <w:sz w:val="36"/>
          <w:szCs w:val="36"/>
        </w:rPr>
      </w:pPr>
    </w:p>
    <w:p w14:paraId="0244B336" w14:textId="77777777" w:rsidR="00C634E7" w:rsidRDefault="00C634E7">
      <w:pPr>
        <w:pStyle w:val="Standard"/>
        <w:rPr>
          <w:sz w:val="36"/>
          <w:szCs w:val="36"/>
        </w:rPr>
      </w:pPr>
    </w:p>
    <w:p w14:paraId="209BC0C9" w14:textId="77777777" w:rsidR="00C634E7" w:rsidRDefault="007B4F0A">
      <w:pPr>
        <w:pStyle w:val="Standard"/>
      </w:pPr>
      <w:r>
        <w:rPr>
          <w:sz w:val="36"/>
          <w:szCs w:val="36"/>
        </w:rPr>
        <w:t xml:space="preserve">Změna jídelníčku vyhrazena. Jídlo obsahuje alergeny. Jejich čísla jsou </w:t>
      </w:r>
      <w:r>
        <w:rPr>
          <w:sz w:val="36"/>
          <w:szCs w:val="36"/>
        </w:rPr>
        <w:t>uvedena za názvem jídelníčku.</w:t>
      </w:r>
      <w:bookmarkEnd w:id="0"/>
      <w:bookmarkEnd w:id="1"/>
    </w:p>
    <w:sectPr w:rsidR="00C63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DBB5" w14:textId="77777777" w:rsidR="007B4F0A" w:rsidRDefault="007B4F0A">
      <w:r>
        <w:separator/>
      </w:r>
    </w:p>
  </w:endnote>
  <w:endnote w:type="continuationSeparator" w:id="0">
    <w:p w14:paraId="32E45D67" w14:textId="77777777" w:rsidR="007B4F0A" w:rsidRDefault="007B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4B8" w14:textId="77777777" w:rsidR="007B4F0A" w:rsidRDefault="007B4F0A">
      <w:r>
        <w:rPr>
          <w:color w:val="000000"/>
        </w:rPr>
        <w:separator/>
      </w:r>
    </w:p>
  </w:footnote>
  <w:footnote w:type="continuationSeparator" w:id="0">
    <w:p w14:paraId="4F0345D1" w14:textId="77777777" w:rsidR="007B4F0A" w:rsidRDefault="007B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34E7"/>
    <w:rsid w:val="00061C49"/>
    <w:rsid w:val="007B4F0A"/>
    <w:rsid w:val="00C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158B"/>
  <w15:docId w15:val="{66B4F89A-0256-44DF-AC03-E0A31A38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Markéta Žaludová</cp:lastModifiedBy>
  <cp:revision>2</cp:revision>
  <cp:lastPrinted>2021-09-21T07:25:00Z</cp:lastPrinted>
  <dcterms:created xsi:type="dcterms:W3CDTF">2021-09-21T07:34:00Z</dcterms:created>
  <dcterms:modified xsi:type="dcterms:W3CDTF">2021-09-21T07:34:00Z</dcterms:modified>
</cp:coreProperties>
</file>